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7898" w14:textId="77777777" w:rsidR="005B42BB" w:rsidRPr="00812055" w:rsidRDefault="005B42BB" w:rsidP="005B42BB">
      <w:pPr>
        <w:pStyle w:val="Heading1"/>
        <w:rPr>
          <w:szCs w:val="56"/>
        </w:rPr>
      </w:pPr>
      <w:r w:rsidRPr="00812055">
        <w:rPr>
          <w:szCs w:val="56"/>
        </w:rPr>
        <w:t>Vendor Complaint Form</w:t>
      </w:r>
    </w:p>
    <w:p w14:paraId="6CED5F45" w14:textId="0163D37C" w:rsidR="005B42BB" w:rsidRPr="000A0682" w:rsidRDefault="005B42BB" w:rsidP="005B42BB">
      <w:pPr>
        <w:rPr>
          <w:color w:val="auto"/>
          <w:sz w:val="22"/>
          <w:szCs w:val="22"/>
        </w:rPr>
      </w:pPr>
      <w:r w:rsidRPr="000A0682">
        <w:rPr>
          <w:color w:val="auto"/>
          <w:sz w:val="22"/>
          <w:szCs w:val="22"/>
        </w:rPr>
        <w:t xml:space="preserve">This </w:t>
      </w:r>
      <w:r w:rsidR="00E27F4B">
        <w:rPr>
          <w:color w:val="auto"/>
          <w:sz w:val="22"/>
          <w:szCs w:val="22"/>
        </w:rPr>
        <w:t>F</w:t>
      </w:r>
      <w:r w:rsidRPr="000A0682">
        <w:rPr>
          <w:color w:val="auto"/>
          <w:sz w:val="22"/>
          <w:szCs w:val="22"/>
        </w:rPr>
        <w:t>orm is for procurement complaint purposes only</w:t>
      </w:r>
      <w:r w:rsidR="000A0682">
        <w:rPr>
          <w:color w:val="auto"/>
          <w:sz w:val="22"/>
          <w:szCs w:val="22"/>
        </w:rPr>
        <w:t>.</w:t>
      </w:r>
    </w:p>
    <w:p w14:paraId="03275E8E" w14:textId="082D3681" w:rsidR="000A0682" w:rsidRPr="005B42BB" w:rsidRDefault="000A0682" w:rsidP="000A0682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eastAsia="Calibri" w:cs="Times New Roman"/>
          <w:color w:val="auto"/>
          <w:sz w:val="22"/>
          <w:szCs w:val="22"/>
        </w:rPr>
      </w:pPr>
      <w:r>
        <w:rPr>
          <w:rFonts w:eastAsia="Calibri" w:cs="Times New Roman"/>
          <w:color w:val="auto"/>
          <w:sz w:val="22"/>
          <w:szCs w:val="22"/>
        </w:rPr>
        <w:t xml:space="preserve">Please complete </w:t>
      </w:r>
      <w:r w:rsidR="002B60C0">
        <w:rPr>
          <w:rFonts w:eastAsia="Calibri" w:cs="Times New Roman"/>
          <w:color w:val="auto"/>
          <w:sz w:val="22"/>
          <w:szCs w:val="22"/>
        </w:rPr>
        <w:t>S</w:t>
      </w:r>
      <w:r>
        <w:rPr>
          <w:rFonts w:eastAsia="Calibri" w:cs="Times New Roman"/>
          <w:color w:val="auto"/>
          <w:sz w:val="22"/>
          <w:szCs w:val="22"/>
        </w:rPr>
        <w:t xml:space="preserve">ection A and </w:t>
      </w:r>
      <w:r w:rsidRPr="005B42BB">
        <w:rPr>
          <w:rFonts w:eastAsia="Calibri" w:cs="Times New Roman"/>
          <w:color w:val="auto"/>
          <w:sz w:val="22"/>
          <w:szCs w:val="22"/>
        </w:rPr>
        <w:t>provide the following information</w:t>
      </w:r>
      <w:r w:rsidR="002B60C0">
        <w:rPr>
          <w:rFonts w:eastAsia="Calibri" w:cs="Times New Roman"/>
          <w:color w:val="auto"/>
          <w:sz w:val="22"/>
          <w:szCs w:val="22"/>
        </w:rPr>
        <w:t xml:space="preserve"> in Section B</w:t>
      </w:r>
      <w:r w:rsidRPr="005B42BB">
        <w:rPr>
          <w:rFonts w:eastAsia="Calibri" w:cs="Times New Roman"/>
          <w:color w:val="auto"/>
          <w:sz w:val="22"/>
          <w:szCs w:val="22"/>
        </w:rPr>
        <w:t>:</w:t>
      </w:r>
    </w:p>
    <w:p w14:paraId="303CDA5D" w14:textId="77777777" w:rsidR="000A0682" w:rsidRPr="005B42BB" w:rsidRDefault="000A0682" w:rsidP="00E27F4B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120" w:line="240" w:lineRule="auto"/>
        <w:textAlignment w:val="auto"/>
        <w:rPr>
          <w:rFonts w:eastAsia="Calibri" w:cs="Arial"/>
          <w:color w:val="000000"/>
          <w:sz w:val="22"/>
          <w:szCs w:val="22"/>
        </w:rPr>
      </w:pPr>
      <w:r w:rsidRPr="005B42BB">
        <w:rPr>
          <w:rFonts w:eastAsia="Calibri" w:cs="Arial"/>
          <w:color w:val="000000"/>
          <w:sz w:val="22"/>
          <w:szCs w:val="22"/>
        </w:rPr>
        <w:t xml:space="preserve">Specific detailed description of the complaint and/or allegation. </w:t>
      </w:r>
    </w:p>
    <w:p w14:paraId="2991F75B" w14:textId="77777777" w:rsidR="000A0682" w:rsidRPr="005B42BB" w:rsidRDefault="000A0682" w:rsidP="00E27F4B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120" w:line="240" w:lineRule="auto"/>
        <w:textAlignment w:val="auto"/>
        <w:rPr>
          <w:rFonts w:eastAsia="Calibri" w:cs="Arial"/>
          <w:color w:val="000000"/>
          <w:sz w:val="22"/>
          <w:szCs w:val="22"/>
        </w:rPr>
      </w:pPr>
      <w:r w:rsidRPr="005B42BB">
        <w:rPr>
          <w:rFonts w:eastAsia="Calibri" w:cs="Arial"/>
          <w:color w:val="000000"/>
          <w:sz w:val="22"/>
          <w:szCs w:val="22"/>
        </w:rPr>
        <w:t xml:space="preserve">Background leading to the complaint. </w:t>
      </w:r>
    </w:p>
    <w:p w14:paraId="5FCB222B" w14:textId="77777777" w:rsidR="000A0682" w:rsidRPr="005B42BB" w:rsidRDefault="000A0682" w:rsidP="00E27F4B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120" w:line="240" w:lineRule="auto"/>
        <w:textAlignment w:val="auto"/>
        <w:rPr>
          <w:rFonts w:eastAsia="Calibri" w:cs="Arial"/>
          <w:color w:val="000000"/>
          <w:sz w:val="22"/>
          <w:szCs w:val="22"/>
        </w:rPr>
      </w:pPr>
      <w:r w:rsidRPr="005B42BB">
        <w:rPr>
          <w:rFonts w:eastAsia="Calibri" w:cs="Arial"/>
          <w:color w:val="000000"/>
          <w:sz w:val="22"/>
          <w:szCs w:val="22"/>
        </w:rPr>
        <w:t>When and who have you dealt with regarding the complaint? (</w:t>
      </w:r>
      <w:proofErr w:type="gramStart"/>
      <w:r w:rsidRPr="005B42BB">
        <w:rPr>
          <w:rFonts w:eastAsia="Calibri" w:cs="Arial"/>
          <w:color w:val="000000"/>
          <w:sz w:val="22"/>
          <w:szCs w:val="22"/>
        </w:rPr>
        <w:t>e.g.</w:t>
      </w:r>
      <w:proofErr w:type="gramEnd"/>
      <w:r w:rsidRPr="005B42BB">
        <w:rPr>
          <w:rFonts w:eastAsia="Calibri" w:cs="Arial"/>
          <w:color w:val="000000"/>
          <w:sz w:val="22"/>
          <w:szCs w:val="22"/>
        </w:rPr>
        <w:t xml:space="preserve"> names, titles, phone numbers, dates, etc.) </w:t>
      </w:r>
    </w:p>
    <w:p w14:paraId="0EEAA9BC" w14:textId="77777777" w:rsidR="000A0682" w:rsidRPr="005B42BB" w:rsidRDefault="000A0682" w:rsidP="00E27F4B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120" w:line="240" w:lineRule="auto"/>
        <w:textAlignment w:val="auto"/>
        <w:rPr>
          <w:rFonts w:eastAsia="Calibri" w:cs="Arial"/>
          <w:color w:val="000000"/>
          <w:sz w:val="22"/>
          <w:szCs w:val="22"/>
        </w:rPr>
      </w:pPr>
      <w:r w:rsidRPr="005B42BB">
        <w:rPr>
          <w:rFonts w:eastAsia="Calibri" w:cs="Arial"/>
          <w:color w:val="000000"/>
          <w:sz w:val="22"/>
          <w:szCs w:val="22"/>
        </w:rPr>
        <w:t xml:space="preserve">Describe in detail any other action or alternative processes you have taken to resolve your complaint. </w:t>
      </w:r>
    </w:p>
    <w:p w14:paraId="5B7E4A2B" w14:textId="585CF65B" w:rsidR="000A0682" w:rsidRPr="005B42BB" w:rsidRDefault="000A0682" w:rsidP="00E27F4B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120" w:line="240" w:lineRule="auto"/>
        <w:textAlignment w:val="auto"/>
        <w:rPr>
          <w:rFonts w:eastAsia="Calibri" w:cs="Arial"/>
          <w:color w:val="000000"/>
          <w:sz w:val="22"/>
          <w:szCs w:val="22"/>
        </w:rPr>
      </w:pPr>
      <w:r w:rsidRPr="005B42BB">
        <w:rPr>
          <w:rFonts w:eastAsia="Calibri" w:cs="Arial"/>
          <w:color w:val="000000"/>
          <w:sz w:val="22"/>
          <w:szCs w:val="22"/>
        </w:rPr>
        <w:t xml:space="preserve">Date and sign the </w:t>
      </w:r>
      <w:r w:rsidR="00E27F4B">
        <w:rPr>
          <w:rFonts w:eastAsia="Calibri" w:cs="Arial"/>
          <w:color w:val="000000"/>
          <w:sz w:val="22"/>
          <w:szCs w:val="22"/>
        </w:rPr>
        <w:t>F</w:t>
      </w:r>
      <w:r w:rsidRPr="005B42BB">
        <w:rPr>
          <w:rFonts w:eastAsia="Calibri" w:cs="Arial"/>
          <w:color w:val="000000"/>
          <w:sz w:val="22"/>
          <w:szCs w:val="22"/>
        </w:rPr>
        <w:t xml:space="preserve">orm to initiate the formal complaint as per </w:t>
      </w:r>
      <w:proofErr w:type="spellStart"/>
      <w:r w:rsidRPr="005B42BB">
        <w:rPr>
          <w:rFonts w:eastAsia="Calibri" w:cs="Arial"/>
          <w:color w:val="000000"/>
          <w:sz w:val="22"/>
          <w:szCs w:val="22"/>
        </w:rPr>
        <w:t>SkilledTradesBC’s</w:t>
      </w:r>
      <w:proofErr w:type="spellEnd"/>
      <w:r w:rsidRPr="005B42BB">
        <w:rPr>
          <w:rFonts w:eastAsia="Calibri" w:cs="Arial"/>
          <w:color w:val="000000"/>
          <w:sz w:val="22"/>
          <w:szCs w:val="22"/>
        </w:rPr>
        <w:t xml:space="preserve"> Supplier Complaint Review Process (SCRP). </w:t>
      </w:r>
    </w:p>
    <w:p w14:paraId="16F0284B" w14:textId="50364649" w:rsidR="000A0682" w:rsidRPr="005B42BB" w:rsidRDefault="000A0682" w:rsidP="00E27F4B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120" w:line="240" w:lineRule="auto"/>
        <w:textAlignment w:val="auto"/>
        <w:rPr>
          <w:rFonts w:eastAsia="Calibri" w:cs="Arial"/>
          <w:color w:val="000000"/>
          <w:sz w:val="22"/>
          <w:szCs w:val="22"/>
        </w:rPr>
      </w:pPr>
      <w:r w:rsidRPr="005B42BB">
        <w:rPr>
          <w:rFonts w:eastAsia="Calibri" w:cs="Arial"/>
          <w:color w:val="000000"/>
          <w:sz w:val="22"/>
          <w:szCs w:val="22"/>
        </w:rPr>
        <w:t xml:space="preserve">Please direct this </w:t>
      </w:r>
      <w:r w:rsidR="00E27F4B">
        <w:rPr>
          <w:rFonts w:eastAsia="Calibri" w:cs="Arial"/>
          <w:color w:val="000000"/>
          <w:sz w:val="22"/>
          <w:szCs w:val="22"/>
        </w:rPr>
        <w:t>F</w:t>
      </w:r>
      <w:r w:rsidRPr="005B42BB">
        <w:rPr>
          <w:rFonts w:eastAsia="Calibri" w:cs="Arial"/>
          <w:color w:val="000000"/>
          <w:sz w:val="22"/>
          <w:szCs w:val="22"/>
        </w:rPr>
        <w:t xml:space="preserve">orm: </w:t>
      </w:r>
    </w:p>
    <w:p w14:paraId="16468277" w14:textId="77777777" w:rsidR="000A0682" w:rsidRPr="005B42BB" w:rsidRDefault="000A0682" w:rsidP="00E27F4B">
      <w:pPr>
        <w:widowControl/>
        <w:suppressAutoHyphens w:val="0"/>
        <w:spacing w:after="120" w:line="240" w:lineRule="auto"/>
        <w:ind w:left="720"/>
        <w:textAlignment w:val="auto"/>
        <w:rPr>
          <w:rFonts w:eastAsia="Calibri" w:cs="Arial"/>
          <w:color w:val="000000"/>
          <w:sz w:val="22"/>
          <w:szCs w:val="22"/>
        </w:rPr>
      </w:pPr>
      <w:r w:rsidRPr="005B42BB">
        <w:rPr>
          <w:rFonts w:eastAsia="Calibri" w:cs="Arial"/>
          <w:color w:val="000000"/>
          <w:sz w:val="22"/>
          <w:szCs w:val="22"/>
        </w:rPr>
        <w:t>Attention: Procurement Manager</w:t>
      </w:r>
    </w:p>
    <w:p w14:paraId="2A07D211" w14:textId="77777777" w:rsidR="000A0682" w:rsidRPr="005B42BB" w:rsidRDefault="000A0682" w:rsidP="00E27F4B">
      <w:pPr>
        <w:widowControl/>
        <w:suppressAutoHyphens w:val="0"/>
        <w:spacing w:after="120" w:line="240" w:lineRule="auto"/>
        <w:ind w:left="720"/>
        <w:textAlignment w:val="auto"/>
        <w:rPr>
          <w:rFonts w:eastAsia="Calibri" w:cs="Arial"/>
          <w:color w:val="0000FF"/>
          <w:sz w:val="22"/>
          <w:szCs w:val="22"/>
        </w:rPr>
      </w:pPr>
      <w:r w:rsidRPr="005B42BB">
        <w:rPr>
          <w:rFonts w:eastAsia="Calibri" w:cs="Arial"/>
          <w:color w:val="000000"/>
          <w:sz w:val="22"/>
          <w:szCs w:val="22"/>
        </w:rPr>
        <w:t xml:space="preserve">Email: </w:t>
      </w:r>
      <w:hyperlink r:id="rId11" w:history="1">
        <w:r w:rsidRPr="005B42BB">
          <w:rPr>
            <w:rFonts w:eastAsia="Calibri" w:cs="Arial"/>
            <w:color w:val="0563C1"/>
            <w:sz w:val="22"/>
            <w:szCs w:val="22"/>
            <w:u w:val="single"/>
          </w:rPr>
          <w:t>procurement@skilledtradesbc.ca</w:t>
        </w:r>
      </w:hyperlink>
      <w:r w:rsidRPr="005B42BB">
        <w:rPr>
          <w:rFonts w:eastAsia="Calibri" w:cs="Arial"/>
          <w:color w:val="000000"/>
          <w:sz w:val="22"/>
          <w:szCs w:val="22"/>
        </w:rPr>
        <w:t xml:space="preserve"> </w:t>
      </w:r>
    </w:p>
    <w:p w14:paraId="0912B0EB" w14:textId="77777777" w:rsidR="000A0682" w:rsidRPr="005B42BB" w:rsidRDefault="000A0682" w:rsidP="00E27F4B">
      <w:pPr>
        <w:widowControl/>
        <w:suppressAutoHyphens w:val="0"/>
        <w:spacing w:after="120" w:line="240" w:lineRule="auto"/>
        <w:ind w:left="720"/>
        <w:textAlignment w:val="auto"/>
        <w:rPr>
          <w:rFonts w:eastAsia="Calibri" w:cs="Arial"/>
          <w:color w:val="000000"/>
          <w:sz w:val="22"/>
          <w:szCs w:val="22"/>
        </w:rPr>
      </w:pPr>
      <w:r w:rsidRPr="005B42BB">
        <w:rPr>
          <w:rFonts w:eastAsia="Calibri" w:cs="Arial"/>
          <w:color w:val="000000"/>
          <w:sz w:val="22"/>
          <w:szCs w:val="22"/>
        </w:rPr>
        <w:t xml:space="preserve">Fax: 778-785-2401 </w:t>
      </w:r>
    </w:p>
    <w:p w14:paraId="2D19D993" w14:textId="70F90B1E" w:rsidR="000A0682" w:rsidRDefault="000A0682" w:rsidP="00E27F4B">
      <w:pPr>
        <w:widowControl/>
        <w:suppressAutoHyphens w:val="0"/>
        <w:autoSpaceDE/>
        <w:autoSpaceDN/>
        <w:adjustRightInd/>
        <w:spacing w:after="120" w:line="259" w:lineRule="auto"/>
        <w:ind w:left="720"/>
        <w:contextualSpacing/>
        <w:textAlignment w:val="auto"/>
        <w:rPr>
          <w:rFonts w:eastAsia="Calibri" w:cs="Times New Roman"/>
          <w:color w:val="auto"/>
          <w:sz w:val="22"/>
          <w:szCs w:val="22"/>
        </w:rPr>
      </w:pPr>
      <w:r w:rsidRPr="005B42BB">
        <w:rPr>
          <w:rFonts w:eastAsia="Calibri" w:cs="Times New Roman"/>
          <w:color w:val="auto"/>
          <w:sz w:val="22"/>
          <w:szCs w:val="22"/>
        </w:rPr>
        <w:t>Mail: 800 – 8100 Granville Avenue, Richmond, British Columbia V6Y 3T6</w:t>
      </w:r>
    </w:p>
    <w:p w14:paraId="696CC42A" w14:textId="5ADCFC4B" w:rsidR="005B42BB" w:rsidRDefault="005B42BB" w:rsidP="005B42BB">
      <w:pPr>
        <w:pStyle w:val="Heading2"/>
      </w:pPr>
      <w:r w:rsidRPr="005B42BB">
        <w:t xml:space="preserve">A: Company information </w:t>
      </w:r>
    </w:p>
    <w:tbl>
      <w:tblPr>
        <w:tblStyle w:val="TableGrid"/>
        <w:tblW w:w="10109" w:type="dxa"/>
        <w:tblInd w:w="137" w:type="dxa"/>
        <w:tblLook w:val="04A0" w:firstRow="1" w:lastRow="0" w:firstColumn="1" w:lastColumn="0" w:noHBand="0" w:noVBand="1"/>
      </w:tblPr>
      <w:tblGrid>
        <w:gridCol w:w="5054"/>
        <w:gridCol w:w="2526"/>
        <w:gridCol w:w="2529"/>
      </w:tblGrid>
      <w:tr w:rsidR="005B42BB" w:rsidRPr="005B42BB" w14:paraId="18C7D84F" w14:textId="77777777" w:rsidTr="00E27F4B">
        <w:trPr>
          <w:trHeight w:val="694"/>
        </w:trPr>
        <w:tc>
          <w:tcPr>
            <w:tcW w:w="10109" w:type="dxa"/>
            <w:gridSpan w:val="3"/>
          </w:tcPr>
          <w:p w14:paraId="0CAE60E5" w14:textId="42F88828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bookmarkStart w:id="0" w:name="_Hlk129079778"/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Legal Company Name: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2138677419"/>
                <w:placeholder>
                  <w:docPart w:val="6F716F86203346BDA7F930C15C9A9A05"/>
                </w:placeholder>
              </w:sdtPr>
              <w:sdtContent>
                <w:sdt>
                  <w:sdtPr>
                    <w:id w:val="-196924081"/>
                    <w:placeholder>
                      <w:docPart w:val="EE4062FDBD7C4B69B462A485D096F232"/>
                    </w:placeholder>
                    <w:text/>
                  </w:sdtPr>
                  <w:sdtContent>
                    <w:r w:rsidR="00E27F4B" w:rsidRPr="00E27F4B">
                      <w:t>Please enter full legal name</w:t>
                    </w:r>
                  </w:sdtContent>
                </w:sdt>
              </w:sdtContent>
            </w:sdt>
          </w:p>
        </w:tc>
      </w:tr>
      <w:tr w:rsidR="005B42BB" w:rsidRPr="005B42BB" w14:paraId="597B997B" w14:textId="77777777" w:rsidTr="00E27F4B">
        <w:trPr>
          <w:trHeight w:val="535"/>
        </w:trPr>
        <w:tc>
          <w:tcPr>
            <w:tcW w:w="5054" w:type="dxa"/>
          </w:tcPr>
          <w:p w14:paraId="45C1FB22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Name of Principal Contact: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-1597469947"/>
                <w:placeholder>
                  <w:docPart w:val="54736BC4DB8A451BBD4632B88AA41112"/>
                </w:placeholder>
                <w:showingPlcHdr/>
                <w:text/>
              </w:sdtPr>
              <w:sdtContent>
                <w:r w:rsidRPr="005B42BB">
                  <w:t>Click or tap here to enter text.</w:t>
                </w:r>
              </w:sdtContent>
            </w:sdt>
          </w:p>
        </w:tc>
        <w:tc>
          <w:tcPr>
            <w:tcW w:w="5055" w:type="dxa"/>
            <w:gridSpan w:val="2"/>
          </w:tcPr>
          <w:p w14:paraId="3DCC162D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Title of Principal Contact: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2141835620"/>
                <w:placeholder>
                  <w:docPart w:val="7F7C1A50A2984C819AF8571EB26EE15A"/>
                </w:placeholder>
                <w:showingPlcHdr/>
                <w:text/>
              </w:sdtPr>
              <w:sdtContent>
                <w:r w:rsidRPr="005B42BB">
                  <w:t>Click or tap here to enter text.</w:t>
                </w:r>
              </w:sdtContent>
            </w:sdt>
          </w:p>
        </w:tc>
      </w:tr>
      <w:tr w:rsidR="005B42BB" w:rsidRPr="005B42BB" w14:paraId="47A91BC0" w14:textId="77777777" w:rsidTr="00E27F4B">
        <w:trPr>
          <w:trHeight w:val="546"/>
        </w:trPr>
        <w:tc>
          <w:tcPr>
            <w:tcW w:w="10109" w:type="dxa"/>
            <w:gridSpan w:val="3"/>
          </w:tcPr>
          <w:p w14:paraId="75BBFB6B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Mailing Address: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-427119756"/>
                <w:placeholder>
                  <w:docPart w:val="53A83541CF3A4109A25C378E210AEA25"/>
                </w:placeholder>
                <w:showingPlcHdr/>
                <w:text/>
              </w:sdtPr>
              <w:sdtContent>
                <w:r w:rsidRPr="005B42BB">
                  <w:t>Click or tap here to enter text.</w:t>
                </w:r>
              </w:sdtContent>
            </w:sdt>
          </w:p>
        </w:tc>
      </w:tr>
      <w:tr w:rsidR="005B42BB" w:rsidRPr="005B42BB" w14:paraId="44B909EF" w14:textId="77777777" w:rsidTr="00E27F4B">
        <w:trPr>
          <w:trHeight w:val="593"/>
        </w:trPr>
        <w:tc>
          <w:tcPr>
            <w:tcW w:w="5054" w:type="dxa"/>
          </w:tcPr>
          <w:p w14:paraId="3D9A7389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City: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151877562"/>
                <w:placeholder>
                  <w:docPart w:val="2C973DFE39AA4565869F79FD93176A67"/>
                </w:placeholder>
                <w:showingPlcHdr/>
                <w:text/>
              </w:sdtPr>
              <w:sdtContent>
                <w:r w:rsidRPr="005B42BB">
                  <w:t>Click or tap here to enter text.</w:t>
                </w:r>
              </w:sdtContent>
            </w:sdt>
          </w:p>
        </w:tc>
        <w:tc>
          <w:tcPr>
            <w:tcW w:w="2526" w:type="dxa"/>
          </w:tcPr>
          <w:p w14:paraId="694F1FFD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Province: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109330043"/>
                <w:placeholder>
                  <w:docPart w:val="77B7D6D5BB2F4F40AFE62B0254A2906A"/>
                </w:placeholder>
                <w:showingPlcHdr/>
                <w:text/>
              </w:sdtPr>
              <w:sdtContent>
                <w:r w:rsidRPr="005B42BB">
                  <w:t>Click or tap here to enter text.</w:t>
                </w:r>
              </w:sdtContent>
            </w:sdt>
          </w:p>
        </w:tc>
        <w:tc>
          <w:tcPr>
            <w:tcW w:w="2529" w:type="dxa"/>
          </w:tcPr>
          <w:p w14:paraId="1B8B2938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Postal code: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667601782"/>
                <w:placeholder>
                  <w:docPart w:val="E0F7DBFFB85746F4BF22C81BB8EB5538"/>
                </w:placeholder>
                <w:showingPlcHdr/>
                <w:text/>
              </w:sdtPr>
              <w:sdtContent>
                <w:r w:rsidRPr="005B42BB">
                  <w:t>Click or tap here to enter text.</w:t>
                </w:r>
              </w:sdtContent>
            </w:sdt>
          </w:p>
        </w:tc>
      </w:tr>
      <w:tr w:rsidR="005B42BB" w:rsidRPr="005B42BB" w14:paraId="2D8F0F30" w14:textId="77777777" w:rsidTr="00E27F4B">
        <w:trPr>
          <w:trHeight w:val="360"/>
        </w:trPr>
        <w:tc>
          <w:tcPr>
            <w:tcW w:w="5054" w:type="dxa"/>
          </w:tcPr>
          <w:p w14:paraId="09BEDF55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Email: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-1482998046"/>
                <w:placeholder>
                  <w:docPart w:val="985B35C79E0241209A2EB47BDA9BFE26"/>
                </w:placeholder>
                <w:showingPlcHdr/>
                <w:text/>
              </w:sdtPr>
              <w:sdtContent>
                <w:r w:rsidRPr="005B42BB">
                  <w:t>Click or tap here to enter text.</w:t>
                </w:r>
              </w:sdtContent>
            </w:sdt>
          </w:p>
        </w:tc>
        <w:tc>
          <w:tcPr>
            <w:tcW w:w="5055" w:type="dxa"/>
            <w:gridSpan w:val="2"/>
          </w:tcPr>
          <w:p w14:paraId="7A8A7A9F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Phone: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-266086827"/>
                <w:placeholder>
                  <w:docPart w:val="1075E15464DD4845B30B9243788CA3C8"/>
                </w:placeholder>
                <w:showingPlcHdr/>
                <w:text/>
              </w:sdtPr>
              <w:sdtContent>
                <w:r w:rsidRPr="005B42BB">
                  <w:t>Click or tap here to enter text.</w:t>
                </w:r>
              </w:sdtContent>
            </w:sdt>
          </w:p>
        </w:tc>
      </w:tr>
      <w:tr w:rsidR="005B42BB" w:rsidRPr="005B42BB" w14:paraId="7CEED7EA" w14:textId="77777777" w:rsidTr="002B60C0">
        <w:trPr>
          <w:trHeight w:val="542"/>
        </w:trPr>
        <w:tc>
          <w:tcPr>
            <w:tcW w:w="10109" w:type="dxa"/>
            <w:gridSpan w:val="3"/>
          </w:tcPr>
          <w:p w14:paraId="64466DCA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Competition or Agreement No.: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-1307776929"/>
                <w:placeholder>
                  <w:docPart w:val="EBF302E23A714DAAABF2E60E32959412"/>
                </w:placeholder>
                <w:showingPlcHdr/>
                <w:text/>
              </w:sdtPr>
              <w:sdtContent>
                <w:r w:rsidRPr="0092077D">
                  <w:t xml:space="preserve">Please enter the reference numbers </w:t>
                </w:r>
              </w:sdtContent>
            </w:sdt>
          </w:p>
        </w:tc>
      </w:tr>
      <w:bookmarkEnd w:id="0"/>
    </w:tbl>
    <w:p w14:paraId="71DE1DAC" w14:textId="261DB18A" w:rsidR="005B42BB" w:rsidRDefault="005B42BB" w:rsidP="005B42BB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eastAsia="Calibri" w:cs="Times New Roman"/>
          <w:color w:val="auto"/>
          <w:sz w:val="22"/>
          <w:szCs w:val="22"/>
        </w:rPr>
      </w:pPr>
    </w:p>
    <w:p w14:paraId="5C30B5F3" w14:textId="53C11BAB" w:rsidR="00E27F4B" w:rsidRDefault="00E27F4B" w:rsidP="005B42BB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eastAsia="Calibri" w:cs="Times New Roman"/>
          <w:color w:val="auto"/>
          <w:sz w:val="22"/>
          <w:szCs w:val="22"/>
        </w:rPr>
      </w:pPr>
    </w:p>
    <w:p w14:paraId="6FC944DE" w14:textId="77777777" w:rsidR="005B42BB" w:rsidRPr="005B42BB" w:rsidRDefault="005B42BB" w:rsidP="005B42BB">
      <w:pPr>
        <w:pStyle w:val="Heading2"/>
      </w:pPr>
      <w:r w:rsidRPr="005B42BB">
        <w:lastRenderedPageBreak/>
        <w:t>B. Description of the Complaint and/or Allegation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5054"/>
        <w:gridCol w:w="5010"/>
      </w:tblGrid>
      <w:tr w:rsidR="005B42BB" w:rsidRPr="005B42BB" w14:paraId="68627E4F" w14:textId="77777777" w:rsidTr="00CA2266">
        <w:trPr>
          <w:trHeight w:val="7491"/>
        </w:trPr>
        <w:tc>
          <w:tcPr>
            <w:tcW w:w="10064" w:type="dxa"/>
            <w:gridSpan w:val="2"/>
          </w:tcPr>
          <w:p w14:paraId="72120C25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3968E279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sdt>
            <w:sdtPr>
              <w:rPr>
                <w:rFonts w:cs="Times New Roman"/>
                <w:color w:val="auto"/>
                <w:sz w:val="22"/>
                <w:szCs w:val="22"/>
              </w:rPr>
              <w:id w:val="-1544282621"/>
              <w:placeholder>
                <w:docPart w:val="7BF3B8A90F094E3F9812CBCDE157C233"/>
              </w:placeholder>
              <w:showingPlcHdr/>
              <w:text/>
            </w:sdtPr>
            <w:sdtContent>
              <w:p w14:paraId="07C51FB1" w14:textId="77777777" w:rsidR="005B42BB" w:rsidRPr="005B42BB" w:rsidRDefault="005B42BB" w:rsidP="005B42BB">
                <w:pPr>
                  <w:widowControl/>
                  <w:suppressAutoHyphens w:val="0"/>
                  <w:autoSpaceDE/>
                  <w:autoSpaceDN/>
                  <w:adjustRightInd/>
                  <w:spacing w:after="0" w:line="240" w:lineRule="auto"/>
                  <w:contextualSpacing/>
                  <w:textAlignment w:val="auto"/>
                  <w:rPr>
                    <w:rFonts w:cs="Times New Roman"/>
                    <w:color w:val="auto"/>
                    <w:sz w:val="22"/>
                    <w:szCs w:val="22"/>
                  </w:rPr>
                </w:pPr>
                <w:r w:rsidRPr="005B42BB">
                  <w:t>Click or tap here to enter text.</w:t>
                </w:r>
              </w:p>
            </w:sdtContent>
          </w:sdt>
          <w:p w14:paraId="305D73B6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0C2CDF9E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308B635A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6E6F3AF3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3C357284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6976FDB4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14EFD4BC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4FC0EAD1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36FD2872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2905730F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511BD187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33420208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0654CC85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7E36B519" w14:textId="6BBE5AF0" w:rsid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00B38E0C" w14:textId="035D025C" w:rsidR="0089323C" w:rsidRDefault="0089323C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2230260B" w14:textId="77777777" w:rsidR="0089323C" w:rsidRPr="005B42BB" w:rsidRDefault="0089323C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13CE756C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727B7517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0547F0CA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33ED2B8F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2CACCCF1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7C3EF1AB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15CA2F33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08817798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69D5C14E" w14:textId="1BFD7D51" w:rsid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66BD42F9" w14:textId="05BF2D4B" w:rsidR="00992657" w:rsidRDefault="00992657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123939C4" w14:textId="3869CB6D" w:rsidR="00992657" w:rsidRDefault="00992657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4DADE96A" w14:textId="77777777" w:rsidR="00992657" w:rsidRPr="005B42BB" w:rsidRDefault="00992657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4865CB4A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0434BCB0" w14:textId="77777777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508A6571" w14:textId="4493DDB0" w:rsidR="005B42BB" w:rsidRPr="005B42BB" w:rsidRDefault="005B42BB" w:rsidP="005B42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0A0682" w:rsidRPr="005B42BB" w14:paraId="13BEEECB" w14:textId="77777777" w:rsidTr="00E27F4B">
        <w:trPr>
          <w:trHeight w:val="378"/>
        </w:trPr>
        <w:tc>
          <w:tcPr>
            <w:tcW w:w="10064" w:type="dxa"/>
            <w:gridSpan w:val="2"/>
          </w:tcPr>
          <w:p w14:paraId="0B0093EC" w14:textId="1E0FD783" w:rsidR="000A0682" w:rsidRDefault="000A0682" w:rsidP="009433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Signature</w:t>
            </w:r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: </w:t>
            </w:r>
          </w:p>
          <w:p w14:paraId="26101C1A" w14:textId="06B8F65F" w:rsidR="00E27F4B" w:rsidRDefault="00000000" w:rsidP="009433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sdt>
              <w:sdtPr>
                <w:id w:val="-785662526"/>
                <w:placeholder>
                  <w:docPart w:val="99EFE6A969A442C286D524D409F9932D"/>
                </w:placeholder>
                <w:text/>
              </w:sdtPr>
              <w:sdtContent>
                <w:r w:rsidR="00B93BFA">
                  <w:t>Click or tap here to sign</w:t>
                </w:r>
              </w:sdtContent>
            </w:sdt>
          </w:p>
          <w:p w14:paraId="72431D10" w14:textId="5312EAFC" w:rsidR="00E27F4B" w:rsidRPr="005B42BB" w:rsidRDefault="00E27F4B" w:rsidP="009433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0A0682" w:rsidRPr="005B42BB" w14:paraId="0A0A1613" w14:textId="77777777" w:rsidTr="00E27F4B">
        <w:trPr>
          <w:trHeight w:val="535"/>
        </w:trPr>
        <w:tc>
          <w:tcPr>
            <w:tcW w:w="5054" w:type="dxa"/>
          </w:tcPr>
          <w:p w14:paraId="1EDB9E84" w14:textId="2572CC92" w:rsidR="000A0682" w:rsidRPr="005B42BB" w:rsidRDefault="00E27F4B" w:rsidP="009433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Name:</w:t>
            </w:r>
            <w:r w:rsidR="000A0682" w:rsidRPr="005B42B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sdt>
              <w:sdtPr>
                <w:id w:val="-285193257"/>
                <w:placeholder>
                  <w:docPart w:val="D0976FDACDA64EF79E3F00D50DA0861B"/>
                </w:placeholder>
                <w:text/>
              </w:sdtPr>
              <w:sdtContent>
                <w:r w:rsidRPr="0089323C">
                  <w:t>Please enter full legal name</w:t>
                </w:r>
              </w:sdtContent>
            </w:sdt>
          </w:p>
        </w:tc>
        <w:tc>
          <w:tcPr>
            <w:tcW w:w="5010" w:type="dxa"/>
          </w:tcPr>
          <w:p w14:paraId="6A5CED57" w14:textId="2781650A" w:rsidR="000A0682" w:rsidRPr="005B42BB" w:rsidRDefault="000A0682" w:rsidP="009433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 w:rsidRPr="005B42BB">
              <w:rPr>
                <w:rFonts w:cs="Times New Roman"/>
                <w:color w:val="auto"/>
                <w:sz w:val="22"/>
                <w:szCs w:val="22"/>
              </w:rPr>
              <w:t xml:space="preserve">Title: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-1016065277"/>
                <w:placeholder>
                  <w:docPart w:val="56D94F63923E4DADB9FE9742178B0DC0"/>
                </w:placeholder>
                <w:showingPlcHdr/>
                <w:text/>
              </w:sdtPr>
              <w:sdtContent>
                <w:r w:rsidRPr="005B42BB">
                  <w:t>Click or tap here to enter text.</w:t>
                </w:r>
              </w:sdtContent>
            </w:sdt>
          </w:p>
        </w:tc>
      </w:tr>
      <w:tr w:rsidR="000A0682" w:rsidRPr="005B42BB" w14:paraId="7C2B62FC" w14:textId="77777777" w:rsidTr="00E27F4B">
        <w:trPr>
          <w:trHeight w:val="546"/>
        </w:trPr>
        <w:tc>
          <w:tcPr>
            <w:tcW w:w="10064" w:type="dxa"/>
            <w:gridSpan w:val="2"/>
          </w:tcPr>
          <w:p w14:paraId="3FFD86DB" w14:textId="33C21A10" w:rsidR="000A0682" w:rsidRPr="005B42BB" w:rsidRDefault="00E27F4B" w:rsidP="009433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Date (YYYY-MM-DD)</w:t>
            </w:r>
            <w:r w:rsidR="000A0682" w:rsidRPr="005B42BB">
              <w:rPr>
                <w:rFonts w:cs="Times New Roman"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color w:val="auto"/>
                  <w:sz w:val="22"/>
                  <w:szCs w:val="22"/>
                </w:rPr>
                <w:id w:val="-1340530862"/>
                <w:placeholder>
                  <w:docPart w:val="709F4048BD154DC4B14E7D92E372986F"/>
                </w:placeholder>
                <w:showingPlcHdr/>
                <w:text/>
              </w:sdtPr>
              <w:sdtContent>
                <w:r w:rsidR="000A0682" w:rsidRPr="005B42BB">
                  <w:t>Click or tap here to enter text.</w:t>
                </w:r>
              </w:sdtContent>
            </w:sdt>
          </w:p>
        </w:tc>
      </w:tr>
    </w:tbl>
    <w:p w14:paraId="68DC1D2D" w14:textId="77777777" w:rsidR="000A0682" w:rsidRPr="005B42BB" w:rsidRDefault="000A0682" w:rsidP="005B42BB"/>
    <w:sectPr w:rsidR="000A0682" w:rsidRPr="005B42BB" w:rsidSect="0067454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40" w:bottom="2347" w:left="1080" w:header="288" w:footer="5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D3AA" w14:textId="77777777" w:rsidR="00AB048D" w:rsidRDefault="00AB048D" w:rsidP="00CE749D">
      <w:r>
        <w:separator/>
      </w:r>
    </w:p>
  </w:endnote>
  <w:endnote w:type="continuationSeparator" w:id="0">
    <w:p w14:paraId="531CBB9E" w14:textId="77777777" w:rsidR="00AB048D" w:rsidRDefault="00AB048D" w:rsidP="00CE749D">
      <w:r>
        <w:continuationSeparator/>
      </w:r>
    </w:p>
  </w:endnote>
  <w:endnote w:type="continuationNotice" w:id="1">
    <w:p w14:paraId="5E9B83FF" w14:textId="77777777" w:rsidR="00AB048D" w:rsidRDefault="00AB0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opia Std">
    <w:panose1 w:val="02040603060506020204"/>
    <w:charset w:val="00"/>
    <w:family w:val="roman"/>
    <w:notTrueType/>
    <w:pitch w:val="variable"/>
    <w:sig w:usb0="00000003" w:usb1="00000001" w:usb2="00000000" w:usb3="00000000" w:csb0="00000001" w:csb1="00000000"/>
  </w:font>
  <w:font w:name="Utopia Std Display">
    <w:panose1 w:val="02040503060506020204"/>
    <w:charset w:val="00"/>
    <w:family w:val="roman"/>
    <w:notTrueType/>
    <w:pitch w:val="variable"/>
    <w:sig w:usb0="00000003" w:usb1="00000001" w:usb2="00000000" w:usb3="00000000" w:csb0="00000001" w:csb1="00000000"/>
  </w:font>
  <w:font w:name="Termina Demi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3Of9Barcod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89AD" w14:textId="77777777" w:rsidR="00FF47B3" w:rsidRDefault="00FF47B3" w:rsidP="00CE749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EA05E" w14:textId="77777777" w:rsidR="00FF47B3" w:rsidRDefault="00FF47B3" w:rsidP="00CE74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33C1" w14:textId="5B2F31CF" w:rsidR="00E74CE1" w:rsidRDefault="00E74CE1" w:rsidP="00CE749D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2BC2127" wp14:editId="353C8669">
          <wp:simplePos x="0" y="0"/>
          <wp:positionH relativeFrom="column">
            <wp:posOffset>-735330</wp:posOffset>
          </wp:positionH>
          <wp:positionV relativeFrom="paragraph">
            <wp:posOffset>8939</wp:posOffset>
          </wp:positionV>
          <wp:extent cx="7772400" cy="1371600"/>
          <wp:effectExtent l="0" t="0" r="0" b="0"/>
          <wp:wrapNone/>
          <wp:docPr id="38" name="Graphic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383A7" w14:textId="77777777" w:rsidR="00CA2266" w:rsidRDefault="00CA2266" w:rsidP="00CA2266">
    <w:pPr>
      <w:pStyle w:val="Header"/>
      <w:jc w:val="left"/>
    </w:pPr>
  </w:p>
  <w:p w14:paraId="73C19A68" w14:textId="77777777" w:rsidR="00CA2266" w:rsidRDefault="00CA2266" w:rsidP="00CA2266">
    <w:pPr>
      <w:pStyle w:val="Header"/>
      <w:jc w:val="left"/>
    </w:pPr>
  </w:p>
  <w:p w14:paraId="3FA457E4" w14:textId="654D75B3" w:rsidR="00FF47B3" w:rsidRPr="00CA2266" w:rsidRDefault="00812055" w:rsidP="00CA2266">
    <w:pPr>
      <w:pStyle w:val="Header"/>
      <w:jc w:val="left"/>
      <w:rPr>
        <w:sz w:val="16"/>
        <w:szCs w:val="16"/>
      </w:rPr>
    </w:pPr>
    <w:r w:rsidRPr="00CA2266">
      <w:rPr>
        <w:sz w:val="16"/>
        <w:szCs w:val="16"/>
      </w:rPr>
      <w:t>This document is property of SkilledTradesBC and may not be reproduced or distributed without the prior written approval of SkilledTradesBC Procurement department</w:t>
    </w:r>
    <w:r w:rsidR="00CA2266" w:rsidRPr="00CA2266"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629F" w14:textId="77777777" w:rsidR="00FF47B3" w:rsidRDefault="0020569E" w:rsidP="00CE749D">
    <w:pPr>
      <w:pStyle w:val="Footer"/>
    </w:pPr>
    <w:r>
      <w:rPr>
        <w:noProof/>
      </w:rPr>
      <w:drawing>
        <wp:anchor distT="0" distB="0" distL="114300" distR="114300" simplePos="0" relativeHeight="251662338" behindDoc="1" locked="0" layoutInCell="1" allowOverlap="1" wp14:anchorId="2849DFF3" wp14:editId="35213A28">
          <wp:simplePos x="0" y="0"/>
          <wp:positionH relativeFrom="column">
            <wp:posOffset>-733425</wp:posOffset>
          </wp:positionH>
          <wp:positionV relativeFrom="paragraph">
            <wp:posOffset>-238125</wp:posOffset>
          </wp:positionV>
          <wp:extent cx="7772400" cy="1371600"/>
          <wp:effectExtent l="0" t="0" r="0" b="0"/>
          <wp:wrapNone/>
          <wp:docPr id="40" name="Graphic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A6846" w14:textId="77777777" w:rsidR="00FF47B3" w:rsidRDefault="00FF47B3" w:rsidP="00CE7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C6AA" w14:textId="77777777" w:rsidR="00AB048D" w:rsidRDefault="00AB048D" w:rsidP="00CE749D">
      <w:r>
        <w:separator/>
      </w:r>
    </w:p>
  </w:footnote>
  <w:footnote w:type="continuationSeparator" w:id="0">
    <w:p w14:paraId="04569641" w14:textId="77777777" w:rsidR="00AB048D" w:rsidRDefault="00AB048D" w:rsidP="00CE749D">
      <w:r>
        <w:continuationSeparator/>
      </w:r>
    </w:p>
  </w:footnote>
  <w:footnote w:type="continuationNotice" w:id="1">
    <w:p w14:paraId="034FF2B5" w14:textId="77777777" w:rsidR="00AB048D" w:rsidRDefault="00AB04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70F3" w14:textId="77777777" w:rsidR="00980A7A" w:rsidRPr="00AC5665" w:rsidRDefault="00980A7A" w:rsidP="00CE749D">
    <w:pPr>
      <w:pStyle w:val="Header"/>
    </w:pPr>
    <w:r w:rsidRPr="00AC5665">
      <w:tab/>
    </w:r>
  </w:p>
  <w:p w14:paraId="031806C7" w14:textId="77777777" w:rsidR="00980A7A" w:rsidRPr="00AC5665" w:rsidRDefault="00980A7A" w:rsidP="00CE749D">
    <w:pPr>
      <w:pStyle w:val="Header"/>
    </w:pPr>
    <w:r w:rsidRPr="00AC5665">
      <w:fldChar w:fldCharType="begin"/>
    </w:r>
    <w:r w:rsidRPr="00AC5665">
      <w:instrText xml:space="preserve"> PAGE </w:instrText>
    </w:r>
    <w:r w:rsidRPr="00AC5665">
      <w:fldChar w:fldCharType="separate"/>
    </w:r>
    <w:r w:rsidRPr="00AC5665">
      <w:t>1</w:t>
    </w:r>
    <w:r w:rsidRPr="00AC5665">
      <w:fldChar w:fldCharType="end"/>
    </w:r>
    <w:r w:rsidRPr="00AC5665">
      <w:t xml:space="preserve"> </w:t>
    </w:r>
    <w:r w:rsidRPr="00AC5665">
      <w:rPr>
        <w:noProof/>
        <w:lang w:val="en-CA" w:eastAsia="en-CA"/>
      </w:rPr>
      <w:drawing>
        <wp:anchor distT="0" distB="0" distL="114300" distR="114300" simplePos="0" relativeHeight="251658241" behindDoc="1" locked="1" layoutInCell="1" allowOverlap="1" wp14:anchorId="55CDF3E7" wp14:editId="5912D6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14400"/>
          <wp:effectExtent l="0" t="0" r="0" b="0"/>
          <wp:wrapNone/>
          <wp:docPr id="37" name="Graphic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8B45E" w14:textId="77777777" w:rsidR="00FF47B3" w:rsidRPr="00AC5665" w:rsidRDefault="00FF47B3" w:rsidP="00CE7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07E" w14:textId="77777777" w:rsidR="0048581E" w:rsidRDefault="00AC3FF5" w:rsidP="00CE749D">
    <w:pPr>
      <w:pStyle w:val="Header"/>
    </w:pPr>
    <w:r>
      <w:tab/>
    </w:r>
  </w:p>
  <w:p w14:paraId="2F2319F9" w14:textId="77777777" w:rsidR="0020569E" w:rsidRPr="00AC5665" w:rsidRDefault="0020569E" w:rsidP="0020569E">
    <w:pPr>
      <w:pStyle w:val="Header"/>
    </w:pPr>
    <w:r w:rsidRPr="00AC5665">
      <w:fldChar w:fldCharType="begin"/>
    </w:r>
    <w:r w:rsidRPr="00AC5665">
      <w:instrText xml:space="preserve"> PAGE </w:instrText>
    </w:r>
    <w:r w:rsidRPr="00AC5665">
      <w:fldChar w:fldCharType="separate"/>
    </w:r>
    <w:r>
      <w:t>1</w:t>
    </w:r>
    <w:r w:rsidRPr="00AC5665">
      <w:fldChar w:fldCharType="end"/>
    </w:r>
    <w:r w:rsidRPr="00AC5665">
      <w:t xml:space="preserve"> </w:t>
    </w:r>
    <w:r w:rsidRPr="00AC5665">
      <w:rPr>
        <w:noProof/>
        <w:lang w:val="en-CA" w:eastAsia="en-CA"/>
      </w:rPr>
      <w:drawing>
        <wp:anchor distT="0" distB="0" distL="114300" distR="114300" simplePos="0" relativeHeight="251660290" behindDoc="1" locked="1" layoutInCell="1" allowOverlap="1" wp14:anchorId="1FF7D5AB" wp14:editId="01CCC9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14400"/>
          <wp:effectExtent l="0" t="0" r="0" b="0"/>
          <wp:wrapNone/>
          <wp:docPr id="39" name="Graphic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821C6" w14:textId="77777777" w:rsidR="00FF47B3" w:rsidRPr="0048581E" w:rsidRDefault="00FF47B3" w:rsidP="00CE7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DC0"/>
    <w:multiLevelType w:val="hybridMultilevel"/>
    <w:tmpl w:val="5420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F7287"/>
    <w:multiLevelType w:val="hybridMultilevel"/>
    <w:tmpl w:val="48BCD478"/>
    <w:lvl w:ilvl="0" w:tplc="94AC2F08">
      <w:start w:val="1"/>
      <w:numFmt w:val="bullet"/>
      <w:pStyle w:val="ListParagraph"/>
      <w:lvlText w:val="—"/>
      <w:lvlJc w:val="left"/>
      <w:pPr>
        <w:ind w:left="288" w:hanging="288"/>
      </w:pPr>
      <w:rPr>
        <w:rFonts w:ascii="Minion Pro" w:hAnsi="Minion Pro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74AB4"/>
    <w:multiLevelType w:val="hybridMultilevel"/>
    <w:tmpl w:val="3B768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46307">
    <w:abstractNumId w:val="2"/>
  </w:num>
  <w:num w:numId="2" w16cid:durableId="1749695741">
    <w:abstractNumId w:val="1"/>
  </w:num>
  <w:num w:numId="3" w16cid:durableId="44750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yMD2Hr7G66GGEPTsq4XlHmeh8C1mv5UOvZmfzUDiDhB6mTVNX1RuBLapOJfQs0L8nkPPgiNGq2mbYKsb+8vrg==" w:salt="6cPhAO2QVg8F9U3Z1GxOL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zMDQzNDU1NjO1NDBS0lEKTi0uzszPAykwrAUAVYA8qiwAAAA="/>
  </w:docVars>
  <w:rsids>
    <w:rsidRoot w:val="005B42BB"/>
    <w:rsid w:val="00030D60"/>
    <w:rsid w:val="0003710C"/>
    <w:rsid w:val="000405F5"/>
    <w:rsid w:val="00060991"/>
    <w:rsid w:val="00061995"/>
    <w:rsid w:val="000A0682"/>
    <w:rsid w:val="000C59C2"/>
    <w:rsid w:val="000D72E5"/>
    <w:rsid w:val="00147CA8"/>
    <w:rsid w:val="00160724"/>
    <w:rsid w:val="001904BD"/>
    <w:rsid w:val="001B67DB"/>
    <w:rsid w:val="001D4359"/>
    <w:rsid w:val="001D59A5"/>
    <w:rsid w:val="001E2313"/>
    <w:rsid w:val="0020569E"/>
    <w:rsid w:val="00225092"/>
    <w:rsid w:val="002410CD"/>
    <w:rsid w:val="00283460"/>
    <w:rsid w:val="00292C3C"/>
    <w:rsid w:val="002B2FC7"/>
    <w:rsid w:val="002B60C0"/>
    <w:rsid w:val="00306358"/>
    <w:rsid w:val="00323FCD"/>
    <w:rsid w:val="00324628"/>
    <w:rsid w:val="00367735"/>
    <w:rsid w:val="00390FC9"/>
    <w:rsid w:val="00394A1E"/>
    <w:rsid w:val="003A1C97"/>
    <w:rsid w:val="003A7D67"/>
    <w:rsid w:val="003B4058"/>
    <w:rsid w:val="003C6CBF"/>
    <w:rsid w:val="004103C6"/>
    <w:rsid w:val="0044475B"/>
    <w:rsid w:val="00451ACC"/>
    <w:rsid w:val="00472CC3"/>
    <w:rsid w:val="0048581E"/>
    <w:rsid w:val="00487D7A"/>
    <w:rsid w:val="004B40E9"/>
    <w:rsid w:val="004E3059"/>
    <w:rsid w:val="004E51DE"/>
    <w:rsid w:val="004E660E"/>
    <w:rsid w:val="00504270"/>
    <w:rsid w:val="00507148"/>
    <w:rsid w:val="00516C26"/>
    <w:rsid w:val="00554FC8"/>
    <w:rsid w:val="00574CC8"/>
    <w:rsid w:val="00574F31"/>
    <w:rsid w:val="00580371"/>
    <w:rsid w:val="005B0F3F"/>
    <w:rsid w:val="005B42BB"/>
    <w:rsid w:val="005C15C2"/>
    <w:rsid w:val="005C1D9E"/>
    <w:rsid w:val="005C60B1"/>
    <w:rsid w:val="005C7E5A"/>
    <w:rsid w:val="005D59E8"/>
    <w:rsid w:val="00622351"/>
    <w:rsid w:val="0064215E"/>
    <w:rsid w:val="0065311B"/>
    <w:rsid w:val="0067454E"/>
    <w:rsid w:val="006919CF"/>
    <w:rsid w:val="006E5F1D"/>
    <w:rsid w:val="0070710F"/>
    <w:rsid w:val="007255CC"/>
    <w:rsid w:val="00733A65"/>
    <w:rsid w:val="007350A8"/>
    <w:rsid w:val="00740384"/>
    <w:rsid w:val="007577E4"/>
    <w:rsid w:val="007B3412"/>
    <w:rsid w:val="007B4C63"/>
    <w:rsid w:val="007B4F81"/>
    <w:rsid w:val="007D0A13"/>
    <w:rsid w:val="007D352F"/>
    <w:rsid w:val="007F6ACA"/>
    <w:rsid w:val="00812055"/>
    <w:rsid w:val="00817786"/>
    <w:rsid w:val="0082688B"/>
    <w:rsid w:val="008620CD"/>
    <w:rsid w:val="00864D33"/>
    <w:rsid w:val="00872A8B"/>
    <w:rsid w:val="008778B7"/>
    <w:rsid w:val="0089323C"/>
    <w:rsid w:val="008C2FCB"/>
    <w:rsid w:val="00913784"/>
    <w:rsid w:val="0092077D"/>
    <w:rsid w:val="0092456E"/>
    <w:rsid w:val="00966933"/>
    <w:rsid w:val="00980A7A"/>
    <w:rsid w:val="00992657"/>
    <w:rsid w:val="009A055D"/>
    <w:rsid w:val="009A3D3B"/>
    <w:rsid w:val="009A6670"/>
    <w:rsid w:val="009C070F"/>
    <w:rsid w:val="009C54CD"/>
    <w:rsid w:val="009D1066"/>
    <w:rsid w:val="009E74D0"/>
    <w:rsid w:val="00A0483E"/>
    <w:rsid w:val="00A22229"/>
    <w:rsid w:val="00A26BD1"/>
    <w:rsid w:val="00A26C21"/>
    <w:rsid w:val="00A52FA0"/>
    <w:rsid w:val="00AA273E"/>
    <w:rsid w:val="00AB048D"/>
    <w:rsid w:val="00AC27A5"/>
    <w:rsid w:val="00AC3FF5"/>
    <w:rsid w:val="00AC5665"/>
    <w:rsid w:val="00AF6F9D"/>
    <w:rsid w:val="00B0179D"/>
    <w:rsid w:val="00B05C25"/>
    <w:rsid w:val="00B17404"/>
    <w:rsid w:val="00B519C5"/>
    <w:rsid w:val="00B7238D"/>
    <w:rsid w:val="00B93BFA"/>
    <w:rsid w:val="00BA5E2A"/>
    <w:rsid w:val="00C047EB"/>
    <w:rsid w:val="00C05924"/>
    <w:rsid w:val="00C600AD"/>
    <w:rsid w:val="00C878AA"/>
    <w:rsid w:val="00CA2266"/>
    <w:rsid w:val="00CB602F"/>
    <w:rsid w:val="00CE749D"/>
    <w:rsid w:val="00D224A2"/>
    <w:rsid w:val="00D277A8"/>
    <w:rsid w:val="00D367E3"/>
    <w:rsid w:val="00DA7A9F"/>
    <w:rsid w:val="00DB3541"/>
    <w:rsid w:val="00DD11CA"/>
    <w:rsid w:val="00DE14AF"/>
    <w:rsid w:val="00DF36DB"/>
    <w:rsid w:val="00E27F4B"/>
    <w:rsid w:val="00E421D8"/>
    <w:rsid w:val="00E74CE1"/>
    <w:rsid w:val="00EA5168"/>
    <w:rsid w:val="00EB654D"/>
    <w:rsid w:val="00ED3B3A"/>
    <w:rsid w:val="00ED7C59"/>
    <w:rsid w:val="00EF172C"/>
    <w:rsid w:val="00EF61D2"/>
    <w:rsid w:val="00F0089F"/>
    <w:rsid w:val="00F3532E"/>
    <w:rsid w:val="00F36429"/>
    <w:rsid w:val="00F36FAC"/>
    <w:rsid w:val="00F96326"/>
    <w:rsid w:val="00FA2B8D"/>
    <w:rsid w:val="00FB17A1"/>
    <w:rsid w:val="00FB72A9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B572A4"/>
  <w15:docId w15:val="{C1A2BDBD-DB0C-462B-9F88-5475969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9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hAnsi="Utopia Std" w:cs="Minion Pro"/>
      <w:color w:val="1B6875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384"/>
    <w:pPr>
      <w:outlineLvl w:val="0"/>
    </w:pPr>
    <w:rPr>
      <w:rFonts w:ascii="Utopia Std Display" w:hAnsi="Utopia Std Display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384"/>
    <w:pPr>
      <w:spacing w:before="360"/>
      <w:outlineLvl w:val="1"/>
    </w:pPr>
    <w:rPr>
      <w:rFonts w:ascii="Termina Demi" w:hAnsi="Termina Dem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D3B"/>
    <w:pPr>
      <w:jc w:val="right"/>
    </w:pPr>
    <w:rPr>
      <w:color w:val="695443"/>
    </w:rPr>
  </w:style>
  <w:style w:type="character" w:customStyle="1" w:styleId="HeaderChar">
    <w:name w:val="Header Char"/>
    <w:link w:val="Header"/>
    <w:uiPriority w:val="99"/>
    <w:rsid w:val="009A3D3B"/>
    <w:rPr>
      <w:rFonts w:ascii="Arial" w:hAnsi="Arial" w:cs="Arial"/>
      <w:color w:val="695443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A3D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A3D3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8B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872A8B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uiPriority w:val="1"/>
    <w:rsid w:val="004103C6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9A3D3B"/>
  </w:style>
  <w:style w:type="paragraph" w:customStyle="1" w:styleId="BasicParagraph">
    <w:name w:val="[Basic Paragraph]"/>
    <w:basedOn w:val="Normal"/>
    <w:uiPriority w:val="99"/>
    <w:rsid w:val="00864D33"/>
    <w:rPr>
      <w:rFonts w:ascii="3Of9Barcode" w:hAnsi="3Of9Barcode" w:cs="3Of9Barcode"/>
    </w:rPr>
  </w:style>
  <w:style w:type="character" w:customStyle="1" w:styleId="Heading1Char">
    <w:name w:val="Heading 1 Char"/>
    <w:link w:val="Heading1"/>
    <w:uiPriority w:val="9"/>
    <w:rsid w:val="00740384"/>
    <w:rPr>
      <w:rFonts w:ascii="Utopia Std Display" w:hAnsi="Utopia Std Display" w:cs="Minion Pro"/>
      <w:color w:val="1B6875"/>
      <w:sz w:val="72"/>
      <w:szCs w:val="72"/>
    </w:rPr>
  </w:style>
  <w:style w:type="character" w:customStyle="1" w:styleId="Heading2Char">
    <w:name w:val="Heading 2 Char"/>
    <w:link w:val="Heading2"/>
    <w:uiPriority w:val="9"/>
    <w:rsid w:val="00740384"/>
    <w:rPr>
      <w:rFonts w:ascii="Termina Demi" w:hAnsi="Termina Demi" w:cs="Minion Pro"/>
      <w:b/>
      <w:bCs/>
      <w:caps/>
      <w:color w:val="1B6875"/>
      <w:sz w:val="24"/>
      <w:szCs w:val="24"/>
    </w:rPr>
  </w:style>
  <w:style w:type="paragraph" w:styleId="ListParagraph">
    <w:name w:val="List Paragraph"/>
    <w:basedOn w:val="Normal"/>
    <w:uiPriority w:val="72"/>
    <w:qFormat/>
    <w:rsid w:val="00B7238D"/>
    <w:pPr>
      <w:numPr>
        <w:numId w:val="2"/>
      </w:numPr>
      <w:contextualSpacing/>
    </w:pPr>
    <w:rPr>
      <w:color w:val="0D343A" w:themeColor="background2"/>
    </w:rPr>
  </w:style>
  <w:style w:type="table" w:styleId="TableGrid">
    <w:name w:val="Table Grid"/>
    <w:basedOn w:val="TableNormal"/>
    <w:uiPriority w:val="39"/>
    <w:rsid w:val="005B42B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920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skilledtradesb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dustrytrainingauthority.sharepoint.com/sites/OrganizationAssetsLibrary/Office%20Templates%20Library/SkilledTradesBC%20Corporate%20Templates/SkilledTradesBC%20Microsoft%20Word%20Template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16F86203346BDA7F930C15C9A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1D08-CD1B-4BF4-A3D8-37972C908683}"/>
      </w:docPartPr>
      <w:docPartBody>
        <w:p w:rsidR="00F268AD" w:rsidRDefault="00F268AD" w:rsidP="00F268AD">
          <w:pPr>
            <w:pStyle w:val="6F716F86203346BDA7F930C15C9A9A051"/>
          </w:pPr>
          <w:r w:rsidRPr="005B42BB">
            <w:t>Please enter the full legal name</w:t>
          </w:r>
        </w:p>
      </w:docPartBody>
    </w:docPart>
    <w:docPart>
      <w:docPartPr>
        <w:name w:val="54736BC4DB8A451BBD4632B88AA4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3AEC-0105-4858-91F6-2480A57DE98D}"/>
      </w:docPartPr>
      <w:docPartBody>
        <w:p w:rsidR="00F268AD" w:rsidRDefault="00F268AD" w:rsidP="00F268AD">
          <w:pPr>
            <w:pStyle w:val="54736BC4DB8A451BBD4632B88AA411121"/>
          </w:pPr>
          <w:r w:rsidRPr="005B42BB">
            <w:t>Click or tap here to enter text.</w:t>
          </w:r>
        </w:p>
      </w:docPartBody>
    </w:docPart>
    <w:docPart>
      <w:docPartPr>
        <w:name w:val="7F7C1A50A2984C819AF8571EB26E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AB5C-72CE-4838-AB07-861902267980}"/>
      </w:docPartPr>
      <w:docPartBody>
        <w:p w:rsidR="00F268AD" w:rsidRDefault="00F268AD" w:rsidP="00F268AD">
          <w:pPr>
            <w:pStyle w:val="7F7C1A50A2984C819AF8571EB26EE15A1"/>
          </w:pPr>
          <w:r w:rsidRPr="005B42BB">
            <w:t>Click or tap here to enter text.</w:t>
          </w:r>
        </w:p>
      </w:docPartBody>
    </w:docPart>
    <w:docPart>
      <w:docPartPr>
        <w:name w:val="53A83541CF3A4109A25C378E210A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55C8-8284-4363-A14E-8C54B01EFEB7}"/>
      </w:docPartPr>
      <w:docPartBody>
        <w:p w:rsidR="00F268AD" w:rsidRDefault="00F268AD" w:rsidP="00F268AD">
          <w:pPr>
            <w:pStyle w:val="53A83541CF3A4109A25C378E210AEA251"/>
          </w:pPr>
          <w:r w:rsidRPr="005B42BB">
            <w:t>Click or tap here to enter text.</w:t>
          </w:r>
        </w:p>
      </w:docPartBody>
    </w:docPart>
    <w:docPart>
      <w:docPartPr>
        <w:name w:val="2C973DFE39AA4565869F79FD9317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DB1A-BB77-4DB3-998B-D2AF5E69DBE4}"/>
      </w:docPartPr>
      <w:docPartBody>
        <w:p w:rsidR="00F268AD" w:rsidRDefault="00F268AD" w:rsidP="00F268AD">
          <w:pPr>
            <w:pStyle w:val="2C973DFE39AA4565869F79FD93176A671"/>
          </w:pPr>
          <w:r w:rsidRPr="005B42BB">
            <w:t>Click or tap here to enter text.</w:t>
          </w:r>
        </w:p>
      </w:docPartBody>
    </w:docPart>
    <w:docPart>
      <w:docPartPr>
        <w:name w:val="77B7D6D5BB2F4F40AFE62B0254A2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CCD9-79A9-4771-AB23-E83430477898}"/>
      </w:docPartPr>
      <w:docPartBody>
        <w:p w:rsidR="00F268AD" w:rsidRDefault="00F268AD" w:rsidP="00F268AD">
          <w:pPr>
            <w:pStyle w:val="77B7D6D5BB2F4F40AFE62B0254A2906A1"/>
          </w:pPr>
          <w:r w:rsidRPr="005B42BB">
            <w:t>Click or tap here to enter text.</w:t>
          </w:r>
        </w:p>
      </w:docPartBody>
    </w:docPart>
    <w:docPart>
      <w:docPartPr>
        <w:name w:val="E0F7DBFFB85746F4BF22C81BB8EB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58BC-5CE0-4102-8718-652F24CC7832}"/>
      </w:docPartPr>
      <w:docPartBody>
        <w:p w:rsidR="00F268AD" w:rsidRDefault="00F268AD" w:rsidP="00F268AD">
          <w:pPr>
            <w:pStyle w:val="E0F7DBFFB85746F4BF22C81BB8EB55381"/>
          </w:pPr>
          <w:r w:rsidRPr="005B42BB">
            <w:t>Click or tap here to enter text.</w:t>
          </w:r>
        </w:p>
      </w:docPartBody>
    </w:docPart>
    <w:docPart>
      <w:docPartPr>
        <w:name w:val="985B35C79E0241209A2EB47BDA9B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4D3D-087F-451D-B016-B85FBE37A34F}"/>
      </w:docPartPr>
      <w:docPartBody>
        <w:p w:rsidR="00F268AD" w:rsidRDefault="00F268AD" w:rsidP="00F268AD">
          <w:pPr>
            <w:pStyle w:val="985B35C79E0241209A2EB47BDA9BFE261"/>
          </w:pPr>
          <w:r w:rsidRPr="005B42BB">
            <w:t>Click or tap here to enter text.</w:t>
          </w:r>
        </w:p>
      </w:docPartBody>
    </w:docPart>
    <w:docPart>
      <w:docPartPr>
        <w:name w:val="1075E15464DD4845B30B9243788C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86FC-C3F4-49A6-BD46-CE8E83C27BEA}"/>
      </w:docPartPr>
      <w:docPartBody>
        <w:p w:rsidR="00F268AD" w:rsidRDefault="00F268AD" w:rsidP="00F268AD">
          <w:pPr>
            <w:pStyle w:val="1075E15464DD4845B30B9243788CA3C81"/>
          </w:pPr>
          <w:r w:rsidRPr="005B42BB">
            <w:t>Click or tap here to enter text.</w:t>
          </w:r>
        </w:p>
      </w:docPartBody>
    </w:docPart>
    <w:docPart>
      <w:docPartPr>
        <w:name w:val="EBF302E23A714DAAABF2E60E3295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373F-8924-42FD-B2D3-8A042F849D20}"/>
      </w:docPartPr>
      <w:docPartBody>
        <w:p w:rsidR="00F268AD" w:rsidRDefault="00F268AD" w:rsidP="00F268AD">
          <w:pPr>
            <w:pStyle w:val="EBF302E23A714DAAABF2E60E329594121"/>
          </w:pPr>
          <w:r w:rsidRPr="0092077D">
            <w:t xml:space="preserve">Please enter the reference numbers </w:t>
          </w:r>
        </w:p>
      </w:docPartBody>
    </w:docPart>
    <w:docPart>
      <w:docPartPr>
        <w:name w:val="7BF3B8A90F094E3F9812CBCDE157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9B1F-F364-448B-A3EA-8F868A909021}"/>
      </w:docPartPr>
      <w:docPartBody>
        <w:p w:rsidR="00F268AD" w:rsidRDefault="00F268AD" w:rsidP="00F268AD">
          <w:pPr>
            <w:pStyle w:val="7BF3B8A90F094E3F9812CBCDE157C2331"/>
          </w:pPr>
          <w:r w:rsidRPr="005B42BB">
            <w:t>Click or tap here to enter text.</w:t>
          </w:r>
        </w:p>
      </w:docPartBody>
    </w:docPart>
    <w:docPart>
      <w:docPartPr>
        <w:name w:val="D0976FDACDA64EF79E3F00D50DA0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C297-8FA4-4F3D-98B6-937068CA5EAF}"/>
      </w:docPartPr>
      <w:docPartBody>
        <w:p w:rsidR="00F654FB" w:rsidRDefault="00172E6C" w:rsidP="00172E6C">
          <w:pPr>
            <w:pStyle w:val="D0976FDACDA64EF79E3F00D50DA0861B"/>
          </w:pPr>
          <w:r w:rsidRPr="005B42BB">
            <w:t>Click or tap here to enter text.</w:t>
          </w:r>
        </w:p>
      </w:docPartBody>
    </w:docPart>
    <w:docPart>
      <w:docPartPr>
        <w:name w:val="56D94F63923E4DADB9FE9742178B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4A4D-8558-44F0-89E4-CBC6AA4F10CF}"/>
      </w:docPartPr>
      <w:docPartBody>
        <w:p w:rsidR="00F654FB" w:rsidRDefault="00172E6C" w:rsidP="00172E6C">
          <w:pPr>
            <w:pStyle w:val="56D94F63923E4DADB9FE9742178B0DC0"/>
          </w:pPr>
          <w:r w:rsidRPr="005B42BB">
            <w:t>Click or tap here to enter text.</w:t>
          </w:r>
        </w:p>
      </w:docPartBody>
    </w:docPart>
    <w:docPart>
      <w:docPartPr>
        <w:name w:val="709F4048BD154DC4B14E7D92E372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77A8-134C-495E-B77E-F78FBB9118D6}"/>
      </w:docPartPr>
      <w:docPartBody>
        <w:p w:rsidR="00F654FB" w:rsidRDefault="00172E6C" w:rsidP="00172E6C">
          <w:pPr>
            <w:pStyle w:val="709F4048BD154DC4B14E7D92E372986F"/>
          </w:pPr>
          <w:r w:rsidRPr="005B42BB">
            <w:t>Click or tap here to enter text.</w:t>
          </w:r>
        </w:p>
      </w:docPartBody>
    </w:docPart>
    <w:docPart>
      <w:docPartPr>
        <w:name w:val="EE4062FDBD7C4B69B462A485D096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0007-8C91-43FA-9DCB-1D888CA9C9CD}"/>
      </w:docPartPr>
      <w:docPartBody>
        <w:p w:rsidR="00F654FB" w:rsidRDefault="00172E6C" w:rsidP="00172E6C">
          <w:pPr>
            <w:pStyle w:val="EE4062FDBD7C4B69B462A485D096F232"/>
          </w:pPr>
          <w:r w:rsidRPr="005B42BB">
            <w:t>Click or tap here to enter text.</w:t>
          </w:r>
        </w:p>
      </w:docPartBody>
    </w:docPart>
    <w:docPart>
      <w:docPartPr>
        <w:name w:val="99EFE6A969A442C286D524D409F9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5742-A25C-493D-98D4-FE6AE21ECE92}"/>
      </w:docPartPr>
      <w:docPartBody>
        <w:p w:rsidR="009B1087" w:rsidRDefault="00ED3721" w:rsidP="00ED3721">
          <w:pPr>
            <w:pStyle w:val="99EFE6A969A442C286D524D409F9932D"/>
          </w:pPr>
          <w: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opia Std">
    <w:panose1 w:val="02040603060506020204"/>
    <w:charset w:val="00"/>
    <w:family w:val="roman"/>
    <w:notTrueType/>
    <w:pitch w:val="variable"/>
    <w:sig w:usb0="00000003" w:usb1="00000001" w:usb2="00000000" w:usb3="00000000" w:csb0="00000001" w:csb1="00000000"/>
  </w:font>
  <w:font w:name="Utopia Std Display">
    <w:panose1 w:val="02040503060506020204"/>
    <w:charset w:val="00"/>
    <w:family w:val="roman"/>
    <w:notTrueType/>
    <w:pitch w:val="variable"/>
    <w:sig w:usb0="00000003" w:usb1="00000001" w:usb2="00000000" w:usb3="00000000" w:csb0="00000001" w:csb1="00000000"/>
  </w:font>
  <w:font w:name="Termina Demi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3Of9Barcod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AD"/>
    <w:rsid w:val="00172E6C"/>
    <w:rsid w:val="00236840"/>
    <w:rsid w:val="005B76D3"/>
    <w:rsid w:val="006D6A31"/>
    <w:rsid w:val="006E58FF"/>
    <w:rsid w:val="007245C6"/>
    <w:rsid w:val="009B1087"/>
    <w:rsid w:val="00DB4886"/>
    <w:rsid w:val="00ED3721"/>
    <w:rsid w:val="00F06EBE"/>
    <w:rsid w:val="00F210AD"/>
    <w:rsid w:val="00F268AD"/>
    <w:rsid w:val="00F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268AD"/>
    <w:rPr>
      <w:color w:val="808080"/>
    </w:rPr>
  </w:style>
  <w:style w:type="paragraph" w:customStyle="1" w:styleId="6F716F86203346BDA7F930C15C9A9A051">
    <w:name w:val="6F716F86203346BDA7F930C15C9A9A051"/>
    <w:rsid w:val="00F268A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eastAsia="MS Mincho" w:hAnsi="Utopia Std" w:cs="Minion Pro"/>
      <w:color w:val="1B6875"/>
      <w:sz w:val="24"/>
      <w:szCs w:val="24"/>
    </w:rPr>
  </w:style>
  <w:style w:type="paragraph" w:customStyle="1" w:styleId="54736BC4DB8A451BBD4632B88AA411121">
    <w:name w:val="54736BC4DB8A451BBD4632B88AA411121"/>
    <w:rsid w:val="00F268A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eastAsia="MS Mincho" w:hAnsi="Utopia Std" w:cs="Minion Pro"/>
      <w:color w:val="1B6875"/>
      <w:sz w:val="24"/>
      <w:szCs w:val="24"/>
    </w:rPr>
  </w:style>
  <w:style w:type="paragraph" w:customStyle="1" w:styleId="7F7C1A50A2984C819AF8571EB26EE15A1">
    <w:name w:val="7F7C1A50A2984C819AF8571EB26EE15A1"/>
    <w:rsid w:val="00F268A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eastAsia="MS Mincho" w:hAnsi="Utopia Std" w:cs="Minion Pro"/>
      <w:color w:val="1B6875"/>
      <w:sz w:val="24"/>
      <w:szCs w:val="24"/>
    </w:rPr>
  </w:style>
  <w:style w:type="paragraph" w:customStyle="1" w:styleId="53A83541CF3A4109A25C378E210AEA251">
    <w:name w:val="53A83541CF3A4109A25C378E210AEA251"/>
    <w:rsid w:val="00F268A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eastAsia="MS Mincho" w:hAnsi="Utopia Std" w:cs="Minion Pro"/>
      <w:color w:val="1B6875"/>
      <w:sz w:val="24"/>
      <w:szCs w:val="24"/>
    </w:rPr>
  </w:style>
  <w:style w:type="paragraph" w:customStyle="1" w:styleId="2C973DFE39AA4565869F79FD93176A671">
    <w:name w:val="2C973DFE39AA4565869F79FD93176A671"/>
    <w:rsid w:val="00F268A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eastAsia="MS Mincho" w:hAnsi="Utopia Std" w:cs="Minion Pro"/>
      <w:color w:val="1B6875"/>
      <w:sz w:val="24"/>
      <w:szCs w:val="24"/>
    </w:rPr>
  </w:style>
  <w:style w:type="paragraph" w:customStyle="1" w:styleId="77B7D6D5BB2F4F40AFE62B0254A2906A1">
    <w:name w:val="77B7D6D5BB2F4F40AFE62B0254A2906A1"/>
    <w:rsid w:val="00F268A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eastAsia="MS Mincho" w:hAnsi="Utopia Std" w:cs="Minion Pro"/>
      <w:color w:val="1B6875"/>
      <w:sz w:val="24"/>
      <w:szCs w:val="24"/>
    </w:rPr>
  </w:style>
  <w:style w:type="paragraph" w:customStyle="1" w:styleId="E0F7DBFFB85746F4BF22C81BB8EB55381">
    <w:name w:val="E0F7DBFFB85746F4BF22C81BB8EB55381"/>
    <w:rsid w:val="00F268A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eastAsia="MS Mincho" w:hAnsi="Utopia Std" w:cs="Minion Pro"/>
      <w:color w:val="1B6875"/>
      <w:sz w:val="24"/>
      <w:szCs w:val="24"/>
    </w:rPr>
  </w:style>
  <w:style w:type="paragraph" w:customStyle="1" w:styleId="985B35C79E0241209A2EB47BDA9BFE261">
    <w:name w:val="985B35C79E0241209A2EB47BDA9BFE261"/>
    <w:rsid w:val="00F268A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eastAsia="MS Mincho" w:hAnsi="Utopia Std" w:cs="Minion Pro"/>
      <w:color w:val="1B6875"/>
      <w:sz w:val="24"/>
      <w:szCs w:val="24"/>
    </w:rPr>
  </w:style>
  <w:style w:type="paragraph" w:customStyle="1" w:styleId="1075E15464DD4845B30B9243788CA3C81">
    <w:name w:val="1075E15464DD4845B30B9243788CA3C81"/>
    <w:rsid w:val="00F268A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eastAsia="MS Mincho" w:hAnsi="Utopia Std" w:cs="Minion Pro"/>
      <w:color w:val="1B6875"/>
      <w:sz w:val="24"/>
      <w:szCs w:val="24"/>
    </w:rPr>
  </w:style>
  <w:style w:type="paragraph" w:customStyle="1" w:styleId="EBF302E23A714DAAABF2E60E329594121">
    <w:name w:val="EBF302E23A714DAAABF2E60E329594121"/>
    <w:rsid w:val="00F268A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eastAsia="MS Mincho" w:hAnsi="Utopia Std" w:cs="Minion Pro"/>
      <w:color w:val="1B6875"/>
      <w:sz w:val="24"/>
      <w:szCs w:val="24"/>
    </w:rPr>
  </w:style>
  <w:style w:type="paragraph" w:customStyle="1" w:styleId="7BF3B8A90F094E3F9812CBCDE157C2331">
    <w:name w:val="7BF3B8A90F094E3F9812CBCDE157C2331"/>
    <w:rsid w:val="00F268AD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Utopia Std" w:eastAsia="MS Mincho" w:hAnsi="Utopia Std" w:cs="Minion Pro"/>
      <w:color w:val="1B6875"/>
      <w:sz w:val="24"/>
      <w:szCs w:val="24"/>
    </w:rPr>
  </w:style>
  <w:style w:type="paragraph" w:customStyle="1" w:styleId="D0976FDACDA64EF79E3F00D50DA0861B">
    <w:name w:val="D0976FDACDA64EF79E3F00D50DA0861B"/>
    <w:rsid w:val="00172E6C"/>
    <w:rPr>
      <w:lang w:val="en-CA" w:eastAsia="en-CA"/>
    </w:rPr>
  </w:style>
  <w:style w:type="paragraph" w:customStyle="1" w:styleId="56D94F63923E4DADB9FE9742178B0DC0">
    <w:name w:val="56D94F63923E4DADB9FE9742178B0DC0"/>
    <w:rsid w:val="00172E6C"/>
    <w:rPr>
      <w:lang w:val="en-CA" w:eastAsia="en-CA"/>
    </w:rPr>
  </w:style>
  <w:style w:type="paragraph" w:customStyle="1" w:styleId="709F4048BD154DC4B14E7D92E372986F">
    <w:name w:val="709F4048BD154DC4B14E7D92E372986F"/>
    <w:rsid w:val="00172E6C"/>
    <w:rPr>
      <w:lang w:val="en-CA" w:eastAsia="en-CA"/>
    </w:rPr>
  </w:style>
  <w:style w:type="paragraph" w:customStyle="1" w:styleId="EE4062FDBD7C4B69B462A485D096F232">
    <w:name w:val="EE4062FDBD7C4B69B462A485D096F232"/>
    <w:rsid w:val="00172E6C"/>
    <w:rPr>
      <w:lang w:val="en-CA" w:eastAsia="en-CA"/>
    </w:rPr>
  </w:style>
  <w:style w:type="paragraph" w:customStyle="1" w:styleId="99EFE6A969A442C286D524D409F9932D">
    <w:name w:val="99EFE6A969A442C286D524D409F9932D"/>
    <w:rsid w:val="00ED3721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illedTradesBC">
      <a:dk1>
        <a:srgbClr val="1B6875"/>
      </a:dk1>
      <a:lt1>
        <a:srgbClr val="FFFFFF"/>
      </a:lt1>
      <a:dk2>
        <a:srgbClr val="D9CA26"/>
      </a:dk2>
      <a:lt2>
        <a:srgbClr val="0D343A"/>
      </a:lt2>
      <a:accent1>
        <a:srgbClr val="AA8AA5"/>
      </a:accent1>
      <a:accent2>
        <a:srgbClr val="EA746A"/>
      </a:accent2>
      <a:accent3>
        <a:srgbClr val="6BBDB9"/>
      </a:accent3>
      <a:accent4>
        <a:srgbClr val="FFFFFF"/>
      </a:accent4>
      <a:accent5>
        <a:srgbClr val="AA8AA5"/>
      </a:accent5>
      <a:accent6>
        <a:srgbClr val="EA746A"/>
      </a:accent6>
      <a:hlink>
        <a:srgbClr val="1D1B10"/>
      </a:hlink>
      <a:folHlink>
        <a:srgbClr val="1D1B1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90C5E4569D1418CCD690F6DB50C97" ma:contentTypeVersion="2" ma:contentTypeDescription="Create a new document." ma:contentTypeScope="" ma:versionID="9ff6582e00fceec7db8ecc739fecd65e">
  <xsd:schema xmlns:xsd="http://www.w3.org/2001/XMLSchema" xmlns:xs="http://www.w3.org/2001/XMLSchema" xmlns:p="http://schemas.microsoft.com/office/2006/metadata/properties" xmlns:ns2="054ad478-feec-45aa-aa29-a5d1e1ca0cea" targetNamespace="http://schemas.microsoft.com/office/2006/metadata/properties" ma:root="true" ma:fieldsID="7285c4c004fabf2090df1a6c1b2b4d90" ns2:_="">
    <xsd:import namespace="054ad478-feec-45aa-aa29-a5d1e1ca0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d478-feec-45aa-aa29-a5d1e1ca0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13E26B-DA6C-4071-A047-2FA6EB205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B2B389-A519-4BA1-BC6D-AA04577F3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AAF0B-D2D9-444F-9FCA-31749ACC6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d478-feec-45aa-aa29-a5d1e1ca0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4A28E-A377-42E9-A417-0E9D511E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SkilledTradesBC%20Microsoft%20Word%20Template_Final</Template>
  <TotalTime>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</Company>
  <LinksUpToDate>false</LinksUpToDate>
  <CharactersWithSpaces>1675</CharactersWithSpaces>
  <SharedDoc>false</SharedDoc>
  <HLinks>
    <vt:vector size="12" baseType="variant">
      <vt:variant>
        <vt:i4>4784239</vt:i4>
      </vt:variant>
      <vt:variant>
        <vt:i4>-1</vt:i4>
      </vt:variant>
      <vt:variant>
        <vt:i4>2064</vt:i4>
      </vt:variant>
      <vt:variant>
        <vt:i4>1</vt:i4>
      </vt:variant>
      <vt:variant>
        <vt:lpwstr>NewsRelease_Header</vt:lpwstr>
      </vt:variant>
      <vt:variant>
        <vt:lpwstr/>
      </vt:variant>
      <vt:variant>
        <vt:i4>4784221</vt:i4>
      </vt:variant>
      <vt:variant>
        <vt:i4>-1</vt:i4>
      </vt:variant>
      <vt:variant>
        <vt:i4>2065</vt:i4>
      </vt:variant>
      <vt:variant>
        <vt:i4>1</vt:i4>
      </vt:variant>
      <vt:variant>
        <vt:lpwstr>NewsRelease_Header2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Wong</dc:creator>
  <cp:lastModifiedBy>Cheryl Lee</cp:lastModifiedBy>
  <cp:revision>9</cp:revision>
  <cp:lastPrinted>2022-11-19T00:30:00Z</cp:lastPrinted>
  <dcterms:created xsi:type="dcterms:W3CDTF">2023-03-07T20:59:00Z</dcterms:created>
  <dcterms:modified xsi:type="dcterms:W3CDTF">2023-03-07T21:17:00Z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0x0101009AE90C5E4569D1418CCD690F6DB50C97</vt:lpwstr>
  </property>
  <property fmtid="{D5CDD505-2E9C-101B-9397-08002B2CF9AE}" pid="3" name="MediaServiceImageTags">
    <vt:lpwstr/>
  </property>
  <property fmtid="{D5CDD505-2E9C-101B-9397-08002B2CF9AE}" pid="4" name="GrammarlyDocumentId">
    <vt:lpwstr>d01b938b341e34a617f60a136553733554cab3c2d9977630a7b56028db04af32</vt:lpwstr>
  </property>
</Properties>
</file>